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F" w:rsidRDefault="0040508F" w:rsidP="00CA1A99">
      <w:pPr>
        <w:rPr>
          <w:sz w:val="28"/>
        </w:rPr>
      </w:pPr>
      <w:bookmarkStart w:id="0" w:name="_GoBack"/>
      <w:bookmarkEnd w:id="0"/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ECC85B5" wp14:editId="37326113">
            <wp:simplePos x="0" y="0"/>
            <wp:positionH relativeFrom="column">
              <wp:posOffset>3919855</wp:posOffset>
            </wp:positionH>
            <wp:positionV relativeFrom="paragraph">
              <wp:posOffset>-461645</wp:posOffset>
            </wp:positionV>
            <wp:extent cx="1866265" cy="622300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ht_quer_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</w:rPr>
          <w:alias w:val="Kategorie"/>
          <w:tag w:val=""/>
          <w:id w:val="-212659481"/>
          <w:placeholder>
            <w:docPart w:val="D285F0D9AD634A7F972DBB9DEB1F26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4BEF">
            <w:rPr>
              <w:sz w:val="28"/>
            </w:rPr>
            <w:t>Praktikumsbericht</w:t>
          </w:r>
        </w:sdtContent>
      </w:sdt>
    </w:p>
    <w:p w:rsidR="0023176F" w:rsidRPr="0040508F" w:rsidRDefault="00CA1A99" w:rsidP="00CA1A99">
      <w:pPr>
        <w:rPr>
          <w:sz w:val="24"/>
        </w:rPr>
      </w:pPr>
      <w:r w:rsidRPr="0040508F">
        <w:rPr>
          <w:sz w:val="24"/>
        </w:rPr>
        <w:t xml:space="preserve">Studiengang </w:t>
      </w:r>
      <w:r w:rsidR="008334CB">
        <w:rPr>
          <w:sz w:val="24"/>
        </w:rPr>
        <w:t>Energie- und Umwelttechnik</w:t>
      </w:r>
      <w:r w:rsidRPr="0040508F">
        <w:rPr>
          <w:sz w:val="24"/>
        </w:rPr>
        <w:t xml:space="preserve"> (B. Eng.)</w:t>
      </w:r>
      <w:r w:rsidR="0023176F" w:rsidRPr="0040508F">
        <w:rPr>
          <w:sz w:val="24"/>
        </w:rPr>
        <w:br/>
        <w:t>Hochschule Kempten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3588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&lt; Platz für Firmenlogo</w:t>
      </w:r>
      <w:r w:rsidR="00137654">
        <w:rPr>
          <w:rFonts w:ascii="Calibri" w:hAnsi="Calibri" w:cs="Calibri"/>
          <w:color w:val="000000"/>
        </w:rPr>
        <w:t xml:space="preserve"> etc</w:t>
      </w:r>
      <w:r w:rsidR="00B96B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&gt;</w:t>
      </w: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73E3" w:rsidRDefault="000673E3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hAnsiTheme="minorHAnsi"/>
          <w:sz w:val="44"/>
          <w:szCs w:val="44"/>
        </w:rPr>
        <w:alias w:val="Titel"/>
        <w:tag w:val=""/>
        <w:id w:val="-1788110276"/>
        <w:placeholder>
          <w:docPart w:val="D78AE2FE130A405EA38EBC2F8DA301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C1036" w:rsidRPr="0040508F" w:rsidRDefault="00F47C4B" w:rsidP="0023176F">
          <w:pPr>
            <w:pStyle w:val="Titel"/>
            <w:spacing w:before="240"/>
            <w:rPr>
              <w:rFonts w:asciiTheme="minorHAnsi" w:hAnsiTheme="minorHAnsi"/>
            </w:rPr>
          </w:pPr>
          <w:r w:rsidRPr="00CB46E0">
            <w:rPr>
              <w:rFonts w:asciiTheme="minorHAnsi" w:hAnsiTheme="minorHAnsi"/>
              <w:sz w:val="44"/>
              <w:szCs w:val="44"/>
            </w:rPr>
            <w:t>Thema des Berichts, zum Beispiel</w:t>
          </w:r>
          <w:r w:rsidR="008334CB">
            <w:rPr>
              <w:rFonts w:asciiTheme="minorHAnsi" w:hAnsiTheme="minorHAnsi"/>
              <w:sz w:val="44"/>
              <w:szCs w:val="44"/>
            </w:rPr>
            <w:t>:</w:t>
          </w:r>
          <w:r w:rsidRPr="00CB46E0">
            <w:rPr>
              <w:rFonts w:asciiTheme="minorHAnsi" w:hAnsiTheme="minorHAnsi"/>
              <w:sz w:val="44"/>
              <w:szCs w:val="44"/>
            </w:rPr>
            <w:t xml:space="preserve"> </w:t>
          </w:r>
          <w:r w:rsidR="00CB46E0" w:rsidRPr="00CB46E0">
            <w:rPr>
              <w:rFonts w:asciiTheme="minorHAnsi" w:hAnsiTheme="minorHAnsi"/>
              <w:sz w:val="44"/>
              <w:szCs w:val="44"/>
            </w:rPr>
            <w:t>Forschung und Entwicklung in einem mi</w:t>
          </w:r>
          <w:r w:rsidR="00CB46E0">
            <w:rPr>
              <w:rFonts w:asciiTheme="minorHAnsi" w:hAnsiTheme="minorHAnsi"/>
              <w:sz w:val="44"/>
              <w:szCs w:val="44"/>
            </w:rPr>
            <w:t xml:space="preserve">ttelständischen Unternehmen der </w:t>
          </w:r>
          <w:r w:rsidR="008334CB">
            <w:rPr>
              <w:rFonts w:asciiTheme="minorHAnsi" w:hAnsiTheme="minorHAnsi"/>
              <w:sz w:val="44"/>
              <w:szCs w:val="44"/>
            </w:rPr>
            <w:t>Umwelttechnik</w:t>
          </w:r>
        </w:p>
      </w:sdtContent>
    </w:sdt>
    <w:p w:rsidR="00806B1F" w:rsidRDefault="00806B1F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1A99" w:rsidRDefault="00CA1A99" w:rsidP="00F47C4B">
      <w:pPr>
        <w:tabs>
          <w:tab w:val="right" w:pos="1701"/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Pr="00652214" w:rsidRDefault="00DC1036" w:rsidP="00652214">
      <w:pPr>
        <w:tabs>
          <w:tab w:val="left" w:pos="170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Autor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r w:rsidR="00584BEF">
        <w:rPr>
          <w:rFonts w:ascii="Calibri" w:hAnsi="Calibri" w:cs="Calibri"/>
          <w:color w:val="000000"/>
          <w:sz w:val="24"/>
          <w:szCs w:val="24"/>
        </w:rPr>
        <w:t xml:space="preserve">Albert </w:t>
      </w:r>
      <w:r w:rsidR="00CB78CE">
        <w:rPr>
          <w:rFonts w:ascii="Calibri" w:hAnsi="Calibri" w:cs="Calibri"/>
          <w:color w:val="000000"/>
          <w:sz w:val="24"/>
          <w:szCs w:val="24"/>
        </w:rPr>
        <w:t>Einstein</w:t>
      </w:r>
      <w:r w:rsidR="00652214">
        <w:rPr>
          <w:rFonts w:ascii="Calibri" w:hAnsi="Calibri" w:cs="Calibri"/>
          <w:color w:val="000000"/>
          <w:sz w:val="24"/>
          <w:szCs w:val="24"/>
        </w:rPr>
        <w:tab/>
      </w:r>
      <w:r w:rsidR="00652214" w:rsidRPr="00652214">
        <w:rPr>
          <w:rFonts w:ascii="Calibri" w:hAnsi="Calibri" w:cs="Calibri"/>
          <w:color w:val="000000"/>
          <w:sz w:val="24"/>
          <w:szCs w:val="24"/>
        </w:rPr>
        <w:t>Matrikeln</w:t>
      </w:r>
      <w:r w:rsidR="00CA1A99" w:rsidRPr="00652214">
        <w:rPr>
          <w:rFonts w:ascii="Calibri" w:hAnsi="Calibri" w:cs="Calibri"/>
          <w:color w:val="000000"/>
          <w:sz w:val="24"/>
          <w:szCs w:val="24"/>
        </w:rPr>
        <w:t>r</w:t>
      </w:r>
      <w:r w:rsidR="00CB78CE">
        <w:rPr>
          <w:rFonts w:ascii="Calibri" w:hAnsi="Calibri" w:cs="Calibri"/>
          <w:color w:val="000000"/>
          <w:sz w:val="24"/>
          <w:szCs w:val="24"/>
        </w:rPr>
        <w:t>.</w:t>
      </w:r>
      <w:r w:rsidR="00B96B8F">
        <w:rPr>
          <w:rFonts w:ascii="Calibri" w:hAnsi="Calibri" w:cs="Calibri"/>
          <w:color w:val="000000"/>
          <w:sz w:val="24"/>
          <w:szCs w:val="24"/>
        </w:rPr>
        <w:t>: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222222</w:t>
      </w:r>
    </w:p>
    <w:p w:rsidR="00CA1A99" w:rsidRPr="00652214" w:rsidRDefault="00CA1A99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Email</w:t>
      </w:r>
      <w:r w:rsidRPr="00652214">
        <w:rPr>
          <w:rFonts w:ascii="Calibri" w:hAnsi="Calibri" w:cs="Calibri"/>
          <w:color w:val="000000"/>
          <w:sz w:val="24"/>
          <w:szCs w:val="24"/>
        </w:rPr>
        <w:tab/>
        <w:t>name@web.de</w:t>
      </w:r>
    </w:p>
    <w:p w:rsidR="00806B1F" w:rsidRPr="00652214" w:rsidRDefault="00806B1F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C1036" w:rsidRPr="00652214" w:rsidRDefault="00DC1036" w:rsidP="00652214">
      <w:pPr>
        <w:tabs>
          <w:tab w:val="left" w:pos="1701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Praktikum bei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alias w:val="Firma"/>
          <w:tag w:val=""/>
          <w:id w:val="-2116822548"/>
          <w:placeholder>
            <w:docPart w:val="D66BD44E7ACD4F3597D96C755539A7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1AFF">
            <w:rPr>
              <w:rFonts w:ascii="Calibri" w:hAnsi="Calibri" w:cs="Calibri"/>
              <w:color w:val="000000"/>
              <w:sz w:val="24"/>
              <w:szCs w:val="24"/>
            </w:rPr>
            <w:t>Firma</w:t>
          </w:r>
        </w:sdtContent>
      </w:sdt>
      <w:r w:rsidRPr="00652214">
        <w:rPr>
          <w:rFonts w:ascii="Calibri" w:hAnsi="Calibri" w:cs="Calibri"/>
          <w:color w:val="000000"/>
          <w:sz w:val="24"/>
          <w:szCs w:val="24"/>
        </w:rPr>
        <w:tab/>
      </w:r>
    </w:p>
    <w:p w:rsidR="0023176F" w:rsidRPr="0040508F" w:rsidRDefault="00DC1036" w:rsidP="00B96B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Zeitraum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47C4B">
        <w:rPr>
          <w:rFonts w:ascii="Calibri" w:hAnsi="Calibri" w:cs="Calibri"/>
          <w:color w:val="000000"/>
          <w:sz w:val="24"/>
          <w:szCs w:val="24"/>
        </w:rPr>
        <w:tab/>
      </w:r>
      <w:r w:rsidR="00652214">
        <w:rPr>
          <w:rFonts w:ascii="Calibri" w:hAnsi="Calibri" w:cs="Calibri"/>
          <w:color w:val="000000"/>
          <w:sz w:val="24"/>
          <w:szCs w:val="24"/>
        </w:rPr>
        <w:t>von</w:t>
      </w:r>
      <w:r w:rsidR="00D83F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10.08.2016</w:t>
      </w:r>
      <w:r w:rsidR="00B96B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2214">
        <w:rPr>
          <w:rFonts w:ascii="Calibri" w:hAnsi="Calibri" w:cs="Calibri"/>
          <w:color w:val="000000"/>
          <w:sz w:val="24"/>
          <w:szCs w:val="24"/>
        </w:rPr>
        <w:t xml:space="preserve">bis </w:t>
      </w:r>
      <w:r w:rsidR="00584BEF">
        <w:rPr>
          <w:rFonts w:ascii="Calibri" w:hAnsi="Calibri" w:cs="Calibri"/>
          <w:color w:val="000000"/>
          <w:sz w:val="24"/>
          <w:szCs w:val="24"/>
        </w:rPr>
        <w:t>23.02.2017</w:t>
      </w:r>
    </w:p>
    <w:p w:rsidR="000673E3" w:rsidRDefault="000673E3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2214" w:rsidRDefault="00652214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Hiermit erkläre ich, dass ich den vorliegenden Bericht selbständig verfasst und keine anderen 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die angegebenen Hilfsmittel und Quellen benutzt habe. Alle Textstellen, Illustrationen und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Bilder,  die ich wörtlich oder sinngemäß aus Quellen entnommen habe, habe ich als Zitate</w:t>
      </w:r>
    </w:p>
    <w:p w:rsidR="000673E3" w:rsidRPr="0040508F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gekennzeichnet.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88"/>
        <w:gridCol w:w="4246"/>
      </w:tblGrid>
      <w:tr w:rsidR="0040508F" w:rsidRPr="000673E3" w:rsidTr="0040508F">
        <w:trPr>
          <w:trHeight w:val="1308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Unterschrift StudentIn:</w:t>
            </w:r>
          </w:p>
        </w:tc>
      </w:tr>
      <w:tr w:rsidR="0040508F" w:rsidRPr="000673E3" w:rsidTr="00280618">
        <w:trPr>
          <w:trHeight w:val="1077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Default="0040508F" w:rsidP="0040508F">
            <w:r>
              <w:t>Unterschrift und Firmenstempel der Ausbildungsstelle</w:t>
            </w:r>
          </w:p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7704A" w:rsidRDefault="0087704A" w:rsidP="0040508F"/>
    <w:p w:rsidR="002401D9" w:rsidRDefault="002401D9" w:rsidP="002401D9">
      <w:pPr>
        <w:pStyle w:val="Inhaltberschrift"/>
      </w:pPr>
      <w:r>
        <w:lastRenderedPageBreak/>
        <w:t>Inhalt</w:t>
      </w:r>
    </w:p>
    <w:p w:rsidR="00E97B47" w:rsidRDefault="002401D9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r>
        <w:fldChar w:fldCharType="begin"/>
      </w:r>
      <w:r>
        <w:instrText xml:space="preserve"> TOC \o "2-2" \h \z \t "Überschrift 1;1;ÜberschriftInhalt;1" </w:instrText>
      </w:r>
      <w:r>
        <w:fldChar w:fldCharType="separate"/>
      </w:r>
      <w:hyperlink w:anchor="_Toc434743230" w:history="1">
        <w:r w:rsidR="00E97B47" w:rsidRPr="00D01593">
          <w:rPr>
            <w:rStyle w:val="Hyperlink"/>
            <w:noProof/>
          </w:rPr>
          <w:t>1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Abschnitt Unternehmensbeschreibung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_Toc434743230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1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AC18FA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1" w:history="1">
        <w:r w:rsidR="00E97B47" w:rsidRPr="00D01593">
          <w:rPr>
            <w:rStyle w:val="Hyperlink"/>
            <w:noProof/>
          </w:rPr>
          <w:t>2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Hauptteil des Praktikumsberichts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_Toc434743231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2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AC18FA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2" w:history="1">
        <w:r w:rsidR="00E97B47" w:rsidRPr="00D01593">
          <w:rPr>
            <w:rStyle w:val="Hyperlink"/>
            <w:noProof/>
          </w:rPr>
          <w:t>3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Diskussion  und 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_Toc434743232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AC18FA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3" w:history="1">
        <w:r w:rsidR="00E97B47" w:rsidRPr="00D01593">
          <w:rPr>
            <w:rStyle w:val="Hyperlink"/>
            <w:noProof/>
          </w:rPr>
          <w:t>3.1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Diskussion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_Toc434743233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AC18FA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4" w:history="1">
        <w:r w:rsidR="00E97B47" w:rsidRPr="00D01593">
          <w:rPr>
            <w:rStyle w:val="Hyperlink"/>
            <w:noProof/>
          </w:rPr>
          <w:t>3.2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_Toc434743234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AC18FA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5" w:history="1">
        <w:r w:rsidR="00E97B47" w:rsidRPr="00D01593">
          <w:rPr>
            <w:rStyle w:val="Hyperlink"/>
            <w:noProof/>
          </w:rPr>
          <w:t>4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Quellen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_Toc434743235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AC18FA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6" w:history="1">
        <w:r w:rsidR="00E97B47" w:rsidRPr="00D01593">
          <w:rPr>
            <w:rStyle w:val="Hyperlink"/>
            <w:noProof/>
          </w:rPr>
          <w:t>5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Anlagen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_Toc434743236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4</w:t>
        </w:r>
        <w:r w:rsidR="00E97B47">
          <w:rPr>
            <w:noProof/>
            <w:webHidden/>
          </w:rPr>
          <w:fldChar w:fldCharType="end"/>
        </w:r>
      </w:hyperlink>
    </w:p>
    <w:p w:rsidR="002401D9" w:rsidRPr="002401D9" w:rsidRDefault="002401D9" w:rsidP="002401D9">
      <w:r>
        <w:fldChar w:fldCharType="end"/>
      </w:r>
    </w:p>
    <w:p w:rsidR="002401D9" w:rsidRDefault="002401D9" w:rsidP="002401D9"/>
    <w:p w:rsidR="002401D9" w:rsidRPr="002401D9" w:rsidRDefault="002401D9" w:rsidP="002401D9">
      <w:pPr>
        <w:sectPr w:rsidR="002401D9" w:rsidRPr="002401D9" w:rsidSect="00280618">
          <w:footerReference w:type="default" r:id="rId10"/>
          <w:pgSz w:w="11906" w:h="16838"/>
          <w:pgMar w:top="1701" w:right="1418" w:bottom="1134" w:left="1701" w:header="709" w:footer="709" w:gutter="0"/>
          <w:pgNumType w:start="1"/>
          <w:cols w:space="708"/>
          <w:docGrid w:linePitch="360"/>
        </w:sectPr>
      </w:pPr>
    </w:p>
    <w:p w:rsidR="0087704A" w:rsidRDefault="007E75C5" w:rsidP="007E75C5">
      <w:pPr>
        <w:pStyle w:val="berschrift1"/>
      </w:pPr>
      <w:bookmarkStart w:id="1" w:name="_Toc370305614"/>
      <w:bookmarkStart w:id="2" w:name="_Toc370305756"/>
      <w:bookmarkStart w:id="3" w:name="_Toc370305798"/>
      <w:bookmarkStart w:id="4" w:name="_Toc434743230"/>
      <w:r>
        <w:lastRenderedPageBreak/>
        <w:t xml:space="preserve">Überschrift für </w:t>
      </w:r>
      <w:r w:rsidRPr="007E75C5">
        <w:t>den</w:t>
      </w:r>
      <w:r>
        <w:t xml:space="preserve"> Abschnitt Unternehmensbeschreibung</w:t>
      </w:r>
      <w:bookmarkEnd w:id="1"/>
      <w:bookmarkEnd w:id="2"/>
      <w:bookmarkEnd w:id="3"/>
      <w:bookmarkEnd w:id="4"/>
    </w:p>
    <w:p w:rsidR="00B96B8F" w:rsidRPr="00B96B8F" w:rsidRDefault="00B96B8F" w:rsidP="00B96B8F">
      <w:r>
        <w:t>Die Kapitelüberschriften bitte dem Thema des Berichts entsprechend abändern, ergänzen und anordnen!</w:t>
      </w:r>
    </w:p>
    <w:p w:rsidR="007E75C5" w:rsidRDefault="007E75C5" w:rsidP="007E75C5">
      <w:pPr>
        <w:pStyle w:val="Listenabsatz"/>
        <w:tabs>
          <w:tab w:val="left" w:pos="284"/>
        </w:tabs>
        <w:spacing w:after="60" w:line="240" w:lineRule="auto"/>
        <w:ind w:left="0"/>
      </w:pPr>
      <w:r w:rsidRPr="00F05FF7">
        <w:t>Beschreibung de</w:t>
      </w:r>
      <w:r>
        <w:t xml:space="preserve">s Unternehmens und des Umfelds </w:t>
      </w:r>
      <w:r w:rsidRPr="00F05FF7">
        <w:t>(Geschichte, Größe, Rechtsform, Produktionsprog</w:t>
      </w:r>
      <w:r>
        <w:t xml:space="preserve">ramm, Abteilung, Projekt, Team), in dem das </w:t>
      </w:r>
      <w:r w:rsidRPr="00F05FF7">
        <w:t>Praktik</w:t>
      </w:r>
      <w:r>
        <w:t xml:space="preserve">um abgeleistet wurde, </w:t>
      </w:r>
      <w:r w:rsidRPr="00F05FF7">
        <w:t>maximal 2 Seiten</w:t>
      </w:r>
      <w:r>
        <w:t xml:space="preserve"> </w:t>
      </w:r>
      <w:r w:rsidRPr="00CA46FC">
        <w:t>und maximal 3000 Zeichen</w:t>
      </w:r>
      <w:r w:rsidRPr="00F05FF7">
        <w:t>.</w:t>
      </w:r>
    </w:p>
    <w:p w:rsidR="007E75C5" w:rsidRDefault="007E75C5" w:rsidP="007E75C5">
      <w:pPr>
        <w:pStyle w:val="berschrift1"/>
      </w:pPr>
      <w:bookmarkStart w:id="5" w:name="_Toc370305615"/>
      <w:bookmarkStart w:id="6" w:name="_Toc370305757"/>
      <w:bookmarkStart w:id="7" w:name="_Toc370305799"/>
      <w:bookmarkStart w:id="8" w:name="_Toc434743231"/>
      <w:r>
        <w:lastRenderedPageBreak/>
        <w:t>Überschrift für den Hauptteil des Praktikumsberichts</w:t>
      </w:r>
      <w:bookmarkEnd w:id="5"/>
      <w:bookmarkEnd w:id="6"/>
      <w:bookmarkEnd w:id="7"/>
      <w:bookmarkEnd w:id="8"/>
    </w:p>
    <w:p w:rsidR="007E75C5" w:rsidRDefault="007E75C5" w:rsidP="007E75C5">
      <w:pPr>
        <w:tabs>
          <w:tab w:val="left" w:pos="284"/>
        </w:tabs>
        <w:spacing w:after="60" w:line="240" w:lineRule="auto"/>
        <w:contextualSpacing/>
        <w:rPr>
          <w:rFonts w:cs="Times New Roman"/>
        </w:rPr>
      </w:pPr>
      <w:r w:rsidRPr="007E75C5">
        <w:rPr>
          <w:rFonts w:cs="Times New Roman"/>
        </w:rPr>
        <w:t xml:space="preserve">Beschreibung von geleisteten und beobachteten Tätigkeiten, angewandten Methoden, Verfahren, Geräten usw. an einem exemplarischen Fall (in der Regel zugleich das Thema der Präsentation). </w:t>
      </w:r>
    </w:p>
    <w:p w:rsidR="007E75C5" w:rsidRDefault="007E75C5" w:rsidP="007E75C5">
      <w:pPr>
        <w:pStyle w:val="berschrift1"/>
      </w:pPr>
      <w:bookmarkStart w:id="9" w:name="_Toc370305616"/>
      <w:bookmarkStart w:id="10" w:name="_Toc370305758"/>
      <w:bookmarkStart w:id="11" w:name="_Toc370305800"/>
      <w:bookmarkStart w:id="12" w:name="_Toc434743232"/>
      <w:r>
        <w:lastRenderedPageBreak/>
        <w:t>Diskussion  und Fazit</w:t>
      </w:r>
      <w:bookmarkEnd w:id="9"/>
      <w:bookmarkEnd w:id="10"/>
      <w:bookmarkEnd w:id="11"/>
      <w:bookmarkEnd w:id="12"/>
    </w:p>
    <w:p w:rsidR="00B96B8F" w:rsidRDefault="00B96B8F" w:rsidP="00B96B8F">
      <w:pPr>
        <w:pStyle w:val="berschrift2"/>
      </w:pPr>
      <w:bookmarkStart w:id="13" w:name="_Toc434743233"/>
      <w:r>
        <w:t>Diskussion</w:t>
      </w:r>
      <w:bookmarkEnd w:id="13"/>
    </w:p>
    <w:p w:rsidR="00B96B8F" w:rsidRPr="00B96B8F" w:rsidRDefault="00B96B8F" w:rsidP="00B96B8F">
      <w:pPr>
        <w:pStyle w:val="berschrift2"/>
      </w:pPr>
      <w:bookmarkStart w:id="14" w:name="_Toc434743234"/>
      <w:r>
        <w:t>Fazit</w:t>
      </w:r>
      <w:bookmarkEnd w:id="14"/>
    </w:p>
    <w:p w:rsidR="007E75C5" w:rsidRDefault="007E75C5" w:rsidP="00A7761E">
      <w:pPr>
        <w:pStyle w:val="berschrift1"/>
        <w:pageBreakBefore w:val="0"/>
      </w:pPr>
      <w:bookmarkStart w:id="15" w:name="_Toc370305617"/>
      <w:bookmarkStart w:id="16" w:name="_Toc370305759"/>
      <w:bookmarkStart w:id="17" w:name="_Toc370305801"/>
      <w:bookmarkStart w:id="18" w:name="_Toc434743235"/>
      <w:r>
        <w:t>Quellen</w:t>
      </w:r>
      <w:bookmarkEnd w:id="15"/>
      <w:bookmarkEnd w:id="16"/>
      <w:bookmarkEnd w:id="17"/>
      <w:bookmarkEnd w:id="18"/>
    </w:p>
    <w:p w:rsidR="00F661F0" w:rsidRPr="00F661F0" w:rsidRDefault="00F661F0" w:rsidP="00F661F0"/>
    <w:p w:rsidR="00E97B47" w:rsidRDefault="00E97B47" w:rsidP="00E97B47">
      <w:pPr>
        <w:pStyle w:val="berschrift1"/>
      </w:pPr>
      <w:bookmarkStart w:id="19" w:name="_Toc434743236"/>
      <w:r>
        <w:lastRenderedPageBreak/>
        <w:t>Anlagen</w:t>
      </w:r>
      <w:bookmarkEnd w:id="19"/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CB78CE" w:rsidP="00E97B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u.a. </w:t>
      </w:r>
      <w:r w:rsidR="00E97B47">
        <w:rPr>
          <w:rFonts w:asciiTheme="majorHAnsi" w:hAnsiTheme="majorHAnsi"/>
        </w:rPr>
        <w:t>Tätigkeitsnachweis und drei Poster</w:t>
      </w:r>
    </w:p>
    <w:p w:rsidR="00E97B47" w:rsidRDefault="00E97B4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7AED1F64" wp14:editId="75DA4872">
            <wp:extent cx="6069725" cy="8036689"/>
            <wp:effectExtent l="0" t="0" r="762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811" t="8112"/>
                    <a:stretch/>
                  </pic:blipFill>
                  <pic:spPr bwMode="auto">
                    <a:xfrm>
                      <a:off x="0" y="0"/>
                      <a:ext cx="6072444" cy="804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F661F0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056C1135" wp14:editId="1DDCD9E6">
            <wp:extent cx="6227380" cy="8080044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832"/>
                    <a:stretch/>
                  </pic:blipFill>
                  <pic:spPr bwMode="auto">
                    <a:xfrm>
                      <a:off x="0" y="0"/>
                      <a:ext cx="6231715" cy="808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F0" w:rsidRDefault="00F661F0" w:rsidP="00E97B47">
      <w:pPr>
        <w:rPr>
          <w:rFonts w:asciiTheme="majorHAnsi" w:hAnsiTheme="majorHAnsi"/>
        </w:rPr>
      </w:pPr>
    </w:p>
    <w:p w:rsidR="00E97B47" w:rsidRDefault="00F661F0" w:rsidP="00E97B47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lastRenderedPageBreak/>
        <w:t xml:space="preserve">Anmerkung: </w:t>
      </w:r>
      <w:r>
        <w:rPr>
          <w:rFonts w:asciiTheme="majorHAnsi" w:hAnsiTheme="majorHAnsi"/>
          <w:color w:val="FF0000"/>
        </w:rPr>
        <w:tab/>
      </w:r>
      <w:r w:rsidRPr="00F661F0">
        <w:rPr>
          <w:rFonts w:asciiTheme="majorHAnsi" w:hAnsiTheme="majorHAnsi"/>
          <w:color w:val="FF0000"/>
        </w:rPr>
        <w:t>Beispielposter</w:t>
      </w:r>
      <w:r w:rsidR="00E97B47">
        <w:rPr>
          <w:noProof/>
          <w:lang w:eastAsia="de-DE"/>
        </w:rPr>
        <w:drawing>
          <wp:inline distT="0" distB="0" distL="0" distR="0" wp14:anchorId="5F50A4CE" wp14:editId="33CF52D2">
            <wp:extent cx="5760636" cy="82138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1885" cy="8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0" w:rsidRDefault="00F661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Pr="00E97B47" w:rsidRDefault="00E97B47" w:rsidP="00E97B47"/>
    <w:p w:rsidR="0023176F" w:rsidRDefault="00F661F0" w:rsidP="0040508F">
      <w:r>
        <w:rPr>
          <w:noProof/>
          <w:lang w:eastAsia="de-DE"/>
        </w:rPr>
        <w:drawing>
          <wp:inline distT="0" distB="0" distL="0" distR="0" wp14:anchorId="4864E611" wp14:editId="26AA81DA">
            <wp:extent cx="8727047" cy="6181119"/>
            <wp:effectExtent l="0" t="3492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047" cy="61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76F" w:rsidSect="003F6EAD"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DF" w:rsidRDefault="00D444DF" w:rsidP="007E75C5">
      <w:pPr>
        <w:spacing w:after="0" w:line="240" w:lineRule="auto"/>
      </w:pPr>
      <w:r>
        <w:separator/>
      </w:r>
    </w:p>
  </w:endnote>
  <w:endnote w:type="continuationSeparator" w:id="0">
    <w:p w:rsidR="00D444DF" w:rsidRDefault="00D444DF" w:rsidP="007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AD" w:rsidRDefault="00CB78CE" w:rsidP="00280618">
    <w:pPr>
      <w:pStyle w:val="Fuzeile"/>
      <w:tabs>
        <w:tab w:val="clear" w:pos="4536"/>
      </w:tabs>
    </w:pPr>
    <w:r>
      <w:t xml:space="preserve">Einstein, Albert </w:t>
    </w:r>
    <w:r w:rsidR="00280618">
      <w:t xml:space="preserve">– </w:t>
    </w:r>
    <w:sdt>
      <w:sdtPr>
        <w:alias w:val="Firma"/>
        <w:tag w:val=""/>
        <w:id w:val="798342902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</w:r>
    <w:r w:rsidR="00280618">
      <w:fldChar w:fldCharType="begin"/>
    </w:r>
    <w:r w:rsidR="00280618">
      <w:instrText xml:space="preserve"> PAGE  \* roman  \* MERGEFORMAT </w:instrText>
    </w:r>
    <w:r w:rsidR="00280618">
      <w:fldChar w:fldCharType="separate"/>
    </w:r>
    <w:r w:rsidR="00AC18FA">
      <w:rPr>
        <w:noProof/>
      </w:rPr>
      <w:t>i</w:t>
    </w:r>
    <w:r w:rsidR="00280618">
      <w:fldChar w:fldCharType="end"/>
    </w:r>
    <w:r w:rsidR="003F6EA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18" w:rsidRDefault="00CB78CE" w:rsidP="003F6EAD">
    <w:pPr>
      <w:pStyle w:val="Fuzeile"/>
      <w:tabs>
        <w:tab w:val="clear" w:pos="4536"/>
      </w:tabs>
    </w:pPr>
    <w:r>
      <w:t xml:space="preserve">Einstein, Albert </w:t>
    </w:r>
    <w:r w:rsidR="00280618">
      <w:t xml:space="preserve"> – </w:t>
    </w:r>
    <w:sdt>
      <w:sdtPr>
        <w:alias w:val="Firma"/>
        <w:tag w:val=""/>
        <w:id w:val="-562024155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  <w:t xml:space="preserve"> </w:t>
    </w:r>
    <w:r w:rsidR="00280618">
      <w:fldChar w:fldCharType="begin"/>
    </w:r>
    <w:r w:rsidR="00280618">
      <w:instrText xml:space="preserve"> PAGE  \* Arabic  \* MERGEFORMAT </w:instrText>
    </w:r>
    <w:r w:rsidR="00280618">
      <w:fldChar w:fldCharType="separate"/>
    </w:r>
    <w:r w:rsidR="00AC18FA">
      <w:rPr>
        <w:noProof/>
      </w:rPr>
      <w:t>8</w:t>
    </w:r>
    <w:r w:rsidR="00280618">
      <w:fldChar w:fldCharType="end"/>
    </w:r>
    <w:r w:rsidR="002806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DF" w:rsidRDefault="00D444DF" w:rsidP="007E75C5">
      <w:pPr>
        <w:spacing w:after="0" w:line="240" w:lineRule="auto"/>
      </w:pPr>
      <w:r>
        <w:separator/>
      </w:r>
    </w:p>
  </w:footnote>
  <w:footnote w:type="continuationSeparator" w:id="0">
    <w:p w:rsidR="00D444DF" w:rsidRDefault="00D444DF" w:rsidP="007E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C88"/>
    <w:multiLevelType w:val="hybridMultilevel"/>
    <w:tmpl w:val="80E4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34EE"/>
    <w:multiLevelType w:val="multilevel"/>
    <w:tmpl w:val="B232C7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F"/>
    <w:rsid w:val="00013BC6"/>
    <w:rsid w:val="00014B47"/>
    <w:rsid w:val="00060B24"/>
    <w:rsid w:val="000673E3"/>
    <w:rsid w:val="000A319A"/>
    <w:rsid w:val="000E606C"/>
    <w:rsid w:val="00136671"/>
    <w:rsid w:val="00137654"/>
    <w:rsid w:val="00145F3E"/>
    <w:rsid w:val="00161E57"/>
    <w:rsid w:val="00194BF5"/>
    <w:rsid w:val="001D5ACE"/>
    <w:rsid w:val="001E248A"/>
    <w:rsid w:val="00222576"/>
    <w:rsid w:val="0023176F"/>
    <w:rsid w:val="002401D9"/>
    <w:rsid w:val="002632F1"/>
    <w:rsid w:val="00271AB3"/>
    <w:rsid w:val="00280618"/>
    <w:rsid w:val="00292BA3"/>
    <w:rsid w:val="00364EFE"/>
    <w:rsid w:val="00387630"/>
    <w:rsid w:val="00392558"/>
    <w:rsid w:val="003B0BA6"/>
    <w:rsid w:val="003B2EA6"/>
    <w:rsid w:val="003F6EAD"/>
    <w:rsid w:val="00403588"/>
    <w:rsid w:val="0040508F"/>
    <w:rsid w:val="00410A9F"/>
    <w:rsid w:val="004648C1"/>
    <w:rsid w:val="004854F3"/>
    <w:rsid w:val="00543CC0"/>
    <w:rsid w:val="00547440"/>
    <w:rsid w:val="00557C55"/>
    <w:rsid w:val="0057539D"/>
    <w:rsid w:val="00584BEF"/>
    <w:rsid w:val="00593765"/>
    <w:rsid w:val="005937E3"/>
    <w:rsid w:val="005D6030"/>
    <w:rsid w:val="00611B25"/>
    <w:rsid w:val="0064304C"/>
    <w:rsid w:val="00652214"/>
    <w:rsid w:val="006B45ED"/>
    <w:rsid w:val="006E20AE"/>
    <w:rsid w:val="006F24F2"/>
    <w:rsid w:val="00727B56"/>
    <w:rsid w:val="0079058C"/>
    <w:rsid w:val="007E75C5"/>
    <w:rsid w:val="00806B1F"/>
    <w:rsid w:val="0081327C"/>
    <w:rsid w:val="008329CB"/>
    <w:rsid w:val="008334CB"/>
    <w:rsid w:val="0087704A"/>
    <w:rsid w:val="0089083F"/>
    <w:rsid w:val="008A4F43"/>
    <w:rsid w:val="008F1DC2"/>
    <w:rsid w:val="00925AB8"/>
    <w:rsid w:val="00934885"/>
    <w:rsid w:val="009651DB"/>
    <w:rsid w:val="00974279"/>
    <w:rsid w:val="009A2A3C"/>
    <w:rsid w:val="009C4B9B"/>
    <w:rsid w:val="009C4FB4"/>
    <w:rsid w:val="00A02E98"/>
    <w:rsid w:val="00A3657C"/>
    <w:rsid w:val="00A75153"/>
    <w:rsid w:val="00A7761E"/>
    <w:rsid w:val="00A77705"/>
    <w:rsid w:val="00AC18FA"/>
    <w:rsid w:val="00AC5987"/>
    <w:rsid w:val="00B0293D"/>
    <w:rsid w:val="00B35B7C"/>
    <w:rsid w:val="00B44644"/>
    <w:rsid w:val="00B96B8F"/>
    <w:rsid w:val="00BA5B04"/>
    <w:rsid w:val="00BD714B"/>
    <w:rsid w:val="00BF0332"/>
    <w:rsid w:val="00C75B40"/>
    <w:rsid w:val="00CA1A99"/>
    <w:rsid w:val="00CB46E0"/>
    <w:rsid w:val="00CB78CE"/>
    <w:rsid w:val="00CD3043"/>
    <w:rsid w:val="00D444DF"/>
    <w:rsid w:val="00D56776"/>
    <w:rsid w:val="00D83F6B"/>
    <w:rsid w:val="00DB1512"/>
    <w:rsid w:val="00DC1036"/>
    <w:rsid w:val="00DF0A03"/>
    <w:rsid w:val="00E02038"/>
    <w:rsid w:val="00E4739D"/>
    <w:rsid w:val="00E97B47"/>
    <w:rsid w:val="00EF21F8"/>
    <w:rsid w:val="00F47C4B"/>
    <w:rsid w:val="00F642C8"/>
    <w:rsid w:val="00F661F0"/>
    <w:rsid w:val="00F73D18"/>
    <w:rsid w:val="00F813CE"/>
    <w:rsid w:val="00F8391A"/>
    <w:rsid w:val="00F8481D"/>
    <w:rsid w:val="00FB1AFF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m\Pictures\Downloads\WI_MB_BA_Praxisbericht_Vorlag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5F0D9AD634A7F972DBB9DEB1F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95AB-3430-4885-A4CC-16C411D03022}"/>
      </w:docPartPr>
      <w:docPartBody>
        <w:p w:rsidR="009305C5" w:rsidRDefault="00CA4006">
          <w:pPr>
            <w:pStyle w:val="D285F0D9AD634A7F972DBB9DEB1F26FF"/>
          </w:pPr>
          <w:r w:rsidRPr="00ED0697">
            <w:rPr>
              <w:rStyle w:val="Platzhaltertext"/>
            </w:rPr>
            <w:t>[Kategorie]</w:t>
          </w:r>
        </w:p>
      </w:docPartBody>
    </w:docPart>
    <w:docPart>
      <w:docPartPr>
        <w:name w:val="D78AE2FE130A405EA38EBC2F8DA3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8A61-FD22-446C-AA86-0AC65FFCD02F}"/>
      </w:docPartPr>
      <w:docPartBody>
        <w:p w:rsidR="009305C5" w:rsidRDefault="00CA4006">
          <w:pPr>
            <w:pStyle w:val="D78AE2FE130A405EA38EBC2F8DA301D1"/>
          </w:pPr>
          <w:r w:rsidRPr="00ED0697">
            <w:rPr>
              <w:rStyle w:val="Platzhaltertext"/>
            </w:rPr>
            <w:t>[Titel]</w:t>
          </w:r>
        </w:p>
      </w:docPartBody>
    </w:docPart>
    <w:docPart>
      <w:docPartPr>
        <w:name w:val="D66BD44E7ACD4F3597D96C755539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5527-D38C-4D98-AA5F-62058A15DA3C}"/>
      </w:docPartPr>
      <w:docPartBody>
        <w:p w:rsidR="009305C5" w:rsidRDefault="00CA4006">
          <w:pPr>
            <w:pStyle w:val="D66BD44E7ACD4F3597D96C755539A797"/>
          </w:pPr>
          <w:r w:rsidRPr="00ED0697">
            <w:rPr>
              <w:rStyle w:val="Platzhaltertext"/>
            </w:rPr>
            <w:t>[Firma]</w:t>
          </w:r>
        </w:p>
      </w:docPartBody>
    </w:docPart>
    <w:docPart>
      <w:docPartPr>
        <w:name w:val="40FAABFF311B4EE08D9F82B98BCF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E33E-9B55-4329-8F69-AEF8D3AB8D76}"/>
      </w:docPartPr>
      <w:docPartBody>
        <w:p w:rsidR="009305C5" w:rsidRDefault="00CA4006">
          <w:pPr>
            <w:pStyle w:val="40FAABFF311B4EE08D9F82B98BCF21E1"/>
          </w:pPr>
          <w:r w:rsidRPr="00E507DE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6"/>
    <w:rsid w:val="00403B3F"/>
    <w:rsid w:val="004C22EA"/>
    <w:rsid w:val="009305C5"/>
    <w:rsid w:val="00AE6EA0"/>
    <w:rsid w:val="00C47798"/>
    <w:rsid w:val="00CA4006"/>
    <w:rsid w:val="00D51A30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5473CC-01FC-4C2E-9D48-643007F1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WI_MB_BA_Praxisbericht_Vorlage (3).dotx</Template>
  <TotalTime>0</TotalTime>
  <Pages>10</Pages>
  <Words>306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Berichts, zum Beispiel: Forschung und Entwicklung in einem mittelständischen Unternehmen der Umwelttechnik</vt:lpstr>
    </vt:vector>
  </TitlesOfParts>
  <Company>Firma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Berichts, zum Beispiel: Forschung und Entwicklung in einem mittelständischen Unternehmen der Umwelttechnik</dc:title>
  <dc:subject>222222</dc:subject>
  <dc:creator>Hoffmann, Marcus, Prof. Dr.</dc:creator>
  <cp:keywords>WS14/SS14</cp:keywords>
  <cp:lastModifiedBy>rollikbb</cp:lastModifiedBy>
  <cp:revision>2</cp:revision>
  <cp:lastPrinted>2013-10-23T10:24:00Z</cp:lastPrinted>
  <dcterms:created xsi:type="dcterms:W3CDTF">2015-11-30T14:45:00Z</dcterms:created>
  <dcterms:modified xsi:type="dcterms:W3CDTF">2015-11-30T14:45:00Z</dcterms:modified>
  <cp:category>Praktikumsbericht</cp:category>
</cp:coreProperties>
</file>